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A9" w:rsidRPr="00C62FFE" w:rsidRDefault="00345A94" w:rsidP="00345A94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C62FFE">
        <w:rPr>
          <w:sz w:val="28"/>
          <w:szCs w:val="28"/>
        </w:rPr>
        <w:t>Renaissance Academy Charter School Board Meeting</w:t>
      </w:r>
    </w:p>
    <w:p w:rsidR="00345A94" w:rsidRPr="00C62FFE" w:rsidRDefault="00000EE9" w:rsidP="00345A9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Wednes</w:t>
      </w:r>
      <w:r w:rsidR="00345A94" w:rsidRPr="00C62FFE">
        <w:rPr>
          <w:sz w:val="28"/>
          <w:szCs w:val="28"/>
        </w:rPr>
        <w:t xml:space="preserve">day, </w:t>
      </w:r>
      <w:r w:rsidR="00C07648">
        <w:rPr>
          <w:sz w:val="28"/>
          <w:szCs w:val="28"/>
        </w:rPr>
        <w:t>September 21</w:t>
      </w:r>
      <w:r>
        <w:rPr>
          <w:sz w:val="28"/>
          <w:szCs w:val="28"/>
        </w:rPr>
        <w:t>, 2016</w:t>
      </w:r>
    </w:p>
    <w:p w:rsidR="00C1434B" w:rsidRPr="00C62FFE" w:rsidRDefault="00C1434B" w:rsidP="00345A94">
      <w:pPr>
        <w:spacing w:after="0"/>
        <w:jc w:val="center"/>
        <w:rPr>
          <w:sz w:val="28"/>
          <w:szCs w:val="28"/>
        </w:rPr>
      </w:pPr>
      <w:r w:rsidRPr="00C62FFE">
        <w:rPr>
          <w:sz w:val="28"/>
          <w:szCs w:val="28"/>
        </w:rPr>
        <w:t>Minutes</w:t>
      </w:r>
    </w:p>
    <w:p w:rsidR="00345A94" w:rsidRDefault="00345A94" w:rsidP="00345A94">
      <w:pPr>
        <w:spacing w:after="0"/>
        <w:jc w:val="center"/>
      </w:pPr>
    </w:p>
    <w:p w:rsidR="00345A94" w:rsidRPr="00EB6AD0" w:rsidRDefault="00345A94" w:rsidP="00345A94">
      <w:pPr>
        <w:spacing w:after="0"/>
        <w:rPr>
          <w:b/>
        </w:rPr>
      </w:pPr>
      <w:r w:rsidRPr="00EB6AD0">
        <w:rPr>
          <w:b/>
        </w:rPr>
        <w:t>Present:</w:t>
      </w:r>
    </w:p>
    <w:p w:rsidR="00000EE9" w:rsidRDefault="00345A94" w:rsidP="00345A94">
      <w:pPr>
        <w:spacing w:after="0"/>
      </w:pPr>
      <w:r>
        <w:t>Susan Cress</w:t>
      </w:r>
      <w:proofErr w:type="gramStart"/>
      <w:r w:rsidR="00755CAF">
        <w:t>,</w:t>
      </w:r>
      <w:r w:rsidR="00314882">
        <w:t xml:space="preserve">  Ann</w:t>
      </w:r>
      <w:proofErr w:type="gramEnd"/>
      <w:r w:rsidR="00314882">
        <w:t xml:space="preserve"> Bates</w:t>
      </w:r>
      <w:r w:rsidR="003B7BA8">
        <w:t>,</w:t>
      </w:r>
      <w:r w:rsidR="00147AD6">
        <w:t xml:space="preserve"> </w:t>
      </w:r>
      <w:r w:rsidR="00C07648">
        <w:t xml:space="preserve">Jack Stewart, </w:t>
      </w:r>
      <w:r w:rsidR="001372DE">
        <w:t xml:space="preserve">Heidi Potucek, Joe Merrion,  and </w:t>
      </w:r>
      <w:r w:rsidR="00755CAF">
        <w:t>Melissa Lilly</w:t>
      </w:r>
    </w:p>
    <w:p w:rsidR="00517F54" w:rsidRDefault="00345A94" w:rsidP="00345A94">
      <w:pPr>
        <w:spacing w:after="0"/>
      </w:pPr>
      <w:r>
        <w:t xml:space="preserve">Lori </w:t>
      </w:r>
      <w:proofErr w:type="gramStart"/>
      <w:r>
        <w:t>Gayheart</w:t>
      </w:r>
      <w:r w:rsidR="00314882">
        <w:t xml:space="preserve"> </w:t>
      </w:r>
      <w:r w:rsidR="002D3334">
        <w:t>,</w:t>
      </w:r>
      <w:proofErr w:type="gramEnd"/>
      <w:r w:rsidR="00000EE9">
        <w:t xml:space="preserve"> </w:t>
      </w:r>
      <w:r w:rsidR="00CE5F37">
        <w:t>Vicki McHugh</w:t>
      </w:r>
      <w:r w:rsidR="002D3334">
        <w:t>, and</w:t>
      </w:r>
      <w:r w:rsidR="00424A21">
        <w:t xml:space="preserve"> </w:t>
      </w:r>
      <w:r w:rsidR="001372DE">
        <w:t>Kiera</w:t>
      </w:r>
      <w:r w:rsidR="00147AD6">
        <w:t>n McHugh</w:t>
      </w:r>
    </w:p>
    <w:p w:rsidR="00314882" w:rsidRDefault="00314882" w:rsidP="00345A94">
      <w:pPr>
        <w:spacing w:after="0"/>
      </w:pPr>
    </w:p>
    <w:p w:rsidR="00345A94" w:rsidRDefault="00345A94" w:rsidP="00345A94">
      <w:pPr>
        <w:spacing w:after="0"/>
      </w:pPr>
      <w:r w:rsidRPr="00EB6AD0">
        <w:rPr>
          <w:b/>
        </w:rPr>
        <w:t>Approval of Agenda</w:t>
      </w:r>
      <w:r>
        <w:t xml:space="preserve"> –</w:t>
      </w:r>
      <w:r w:rsidR="003B7BA8">
        <w:t xml:space="preserve"> </w:t>
      </w:r>
      <w:r w:rsidR="002D3334">
        <w:t xml:space="preserve">A motion was made by </w:t>
      </w:r>
      <w:r w:rsidR="001372DE">
        <w:t>Ann Bates</w:t>
      </w:r>
      <w:r w:rsidR="002D3334">
        <w:t xml:space="preserve"> to approve the agenda and </w:t>
      </w:r>
      <w:r w:rsidR="00C02983">
        <w:t xml:space="preserve">was </w:t>
      </w:r>
      <w:r w:rsidR="002D3334">
        <w:t xml:space="preserve">seconded by </w:t>
      </w:r>
      <w:r w:rsidR="001372DE">
        <w:t>Melissa Lilly</w:t>
      </w:r>
      <w:r w:rsidR="002D3334">
        <w:t>.  It</w:t>
      </w:r>
      <w:r w:rsidR="00755CAF">
        <w:t xml:space="preserve"> was </w:t>
      </w:r>
      <w:r w:rsidR="00314882">
        <w:t>approved by all present.</w:t>
      </w:r>
    </w:p>
    <w:p w:rsidR="00CE5F37" w:rsidRDefault="00CE5F37" w:rsidP="00345A94">
      <w:pPr>
        <w:spacing w:after="0"/>
      </w:pPr>
    </w:p>
    <w:p w:rsidR="00517F54" w:rsidRDefault="00345A94" w:rsidP="00345A94">
      <w:pPr>
        <w:spacing w:after="0"/>
      </w:pPr>
      <w:r w:rsidRPr="00EB6AD0">
        <w:rPr>
          <w:b/>
        </w:rPr>
        <w:t>Approval of Minutes</w:t>
      </w:r>
      <w:r>
        <w:t xml:space="preserve"> –</w:t>
      </w:r>
      <w:r w:rsidR="00314882">
        <w:t xml:space="preserve">  </w:t>
      </w:r>
      <w:r w:rsidR="00C07648">
        <w:t xml:space="preserve"> </w:t>
      </w:r>
      <w:r w:rsidR="001372DE">
        <w:t>Ann Bates</w:t>
      </w:r>
      <w:r w:rsidR="002D3334">
        <w:t xml:space="preserve"> made a motion to approve the minutes.  </w:t>
      </w:r>
      <w:r w:rsidR="001372DE">
        <w:t>Jack Stewart</w:t>
      </w:r>
      <w:r w:rsidR="002D3334">
        <w:t xml:space="preserve"> seconded the motion.  </w:t>
      </w:r>
      <w:r w:rsidR="003B7BA8">
        <w:t>T</w:t>
      </w:r>
      <w:r w:rsidR="00755CAF">
        <w:t xml:space="preserve">he minutes were </w:t>
      </w:r>
      <w:r w:rsidR="00314882">
        <w:t>approved by all present</w:t>
      </w:r>
      <w:r w:rsidR="00000EE9">
        <w:t>.</w:t>
      </w:r>
    </w:p>
    <w:p w:rsidR="00CE5F37" w:rsidRDefault="00CE5F37" w:rsidP="00345A94">
      <w:pPr>
        <w:spacing w:after="0"/>
      </w:pPr>
    </w:p>
    <w:p w:rsidR="00147AD6" w:rsidRDefault="00345A94" w:rsidP="00345A94">
      <w:pPr>
        <w:spacing w:after="0"/>
      </w:pPr>
      <w:r w:rsidRPr="00EB6AD0">
        <w:rPr>
          <w:b/>
        </w:rPr>
        <w:t>Head of School</w:t>
      </w:r>
      <w:r w:rsidR="00517F54">
        <w:rPr>
          <w:b/>
        </w:rPr>
        <w:t xml:space="preserve">- </w:t>
      </w:r>
      <w:r w:rsidR="002D3334">
        <w:rPr>
          <w:b/>
        </w:rPr>
        <w:t>g</w:t>
      </w:r>
      <w:r w:rsidR="00517F54" w:rsidRPr="00517F54">
        <w:t>iven by</w:t>
      </w:r>
      <w:r w:rsidR="00314882">
        <w:t xml:space="preserve"> </w:t>
      </w:r>
      <w:r w:rsidR="001372DE">
        <w:t xml:space="preserve">Kieran McHugh.  This marks the beginning of the tenth year Renaissance has been a charter school.  There were no new students added </w:t>
      </w:r>
      <w:r w:rsidR="00D93F05">
        <w:t xml:space="preserve">with the exception of the pre-K and Kindergarten </w:t>
      </w:r>
      <w:r w:rsidR="001372DE">
        <w:t xml:space="preserve">in keeping with the decision made last year.  There will be some students added </w:t>
      </w:r>
      <w:r w:rsidR="00D93F05">
        <w:t xml:space="preserve">throughout the </w:t>
      </w:r>
      <w:r w:rsidR="001372DE">
        <w:t>year</w:t>
      </w:r>
      <w:r w:rsidR="00D93F05">
        <w:t>, instead</w:t>
      </w:r>
      <w:r w:rsidR="001372DE">
        <w:t>.  Currently there are 266 students enrolled in thirteen classrooms.</w:t>
      </w:r>
      <w:r w:rsidR="00D93F05">
        <w:t xml:space="preserve">  The teaching staff remained largely the same with the addition of a new Kindergarten teacher and a co-teacher in one of the first through third grade classrooms.  </w:t>
      </w:r>
      <w:r w:rsidR="001372DE">
        <w:t xml:space="preserve">   </w:t>
      </w:r>
    </w:p>
    <w:p w:rsidR="00C07648" w:rsidRDefault="00C07648" w:rsidP="00345A94">
      <w:pPr>
        <w:spacing w:after="0"/>
      </w:pPr>
    </w:p>
    <w:p w:rsidR="0096014D" w:rsidRDefault="00942EF9" w:rsidP="0096014D">
      <w:pPr>
        <w:spacing w:after="0"/>
      </w:pPr>
      <w:r>
        <w:rPr>
          <w:b/>
        </w:rPr>
        <w:t xml:space="preserve">Financial Reports </w:t>
      </w:r>
      <w:proofErr w:type="gramStart"/>
      <w:r>
        <w:rPr>
          <w:b/>
        </w:rPr>
        <w:t>–</w:t>
      </w:r>
      <w:r w:rsidR="0096014D">
        <w:rPr>
          <w:b/>
        </w:rPr>
        <w:t xml:space="preserve"> </w:t>
      </w:r>
      <w:r w:rsidR="00C07648">
        <w:rPr>
          <w:b/>
        </w:rPr>
        <w:t xml:space="preserve"> </w:t>
      </w:r>
      <w:r w:rsidR="00D93F05">
        <w:t>Heidi</w:t>
      </w:r>
      <w:proofErr w:type="gramEnd"/>
      <w:r w:rsidR="00DD0AE4">
        <w:t xml:space="preserve"> </w:t>
      </w:r>
      <w:r w:rsidR="00D93F05">
        <w:t xml:space="preserve">Potucek </w:t>
      </w:r>
      <w:r w:rsidR="00DD0AE4">
        <w:t xml:space="preserve">made a motion to approve the financial reports.  </w:t>
      </w:r>
      <w:r w:rsidR="00C07648">
        <w:t xml:space="preserve"> </w:t>
      </w:r>
      <w:r w:rsidR="00D93F05">
        <w:t>Melissa</w:t>
      </w:r>
      <w:r w:rsidR="00DD0AE4">
        <w:t xml:space="preserve"> seconded.  They were </w:t>
      </w:r>
      <w:r w:rsidR="0096014D">
        <w:t xml:space="preserve">approved by all present with Ann Bates exempting a vote related to her service and Susan Cress exempting a vote related to services provided by her </w:t>
      </w:r>
      <w:r w:rsidR="00D93F05">
        <w:t>family members</w:t>
      </w:r>
      <w:r w:rsidR="0096014D">
        <w:t xml:space="preserve">.  </w:t>
      </w:r>
    </w:p>
    <w:p w:rsidR="00D93F05" w:rsidRPr="00942EF9" w:rsidRDefault="00D93F05" w:rsidP="0096014D">
      <w:pPr>
        <w:spacing w:after="0"/>
      </w:pPr>
      <w:r>
        <w:t>Susan Cress made a motion to approve the budget with Jack Stewart seconding.  The budget was approve</w:t>
      </w:r>
      <w:r w:rsidR="00C02983">
        <w:t>d</w:t>
      </w:r>
      <w:r>
        <w:t xml:space="preserve"> by all present.</w:t>
      </w:r>
    </w:p>
    <w:p w:rsidR="00517F54" w:rsidRDefault="00517F54" w:rsidP="00942EF9">
      <w:pPr>
        <w:spacing w:after="0"/>
      </w:pPr>
    </w:p>
    <w:p w:rsidR="00B41A72" w:rsidRDefault="00942EF9" w:rsidP="00942EF9">
      <w:pPr>
        <w:spacing w:after="0"/>
      </w:pPr>
      <w:r w:rsidRPr="00EB6AD0">
        <w:rPr>
          <w:b/>
        </w:rPr>
        <w:t>Old Business</w:t>
      </w:r>
      <w:r>
        <w:t xml:space="preserve"> –</w:t>
      </w:r>
      <w:r w:rsidR="00D93F05">
        <w:t xml:space="preserve"> Potential new board members were discussed.</w:t>
      </w:r>
    </w:p>
    <w:p w:rsidR="00424A21" w:rsidRDefault="00424A21" w:rsidP="00942EF9">
      <w:pPr>
        <w:spacing w:after="0"/>
      </w:pPr>
    </w:p>
    <w:p w:rsidR="00374BFC" w:rsidRDefault="0096014D" w:rsidP="0096014D">
      <w:pPr>
        <w:spacing w:after="0"/>
      </w:pPr>
      <w:r w:rsidRPr="00EB6AD0">
        <w:rPr>
          <w:b/>
        </w:rPr>
        <w:t>New Business</w:t>
      </w:r>
      <w:r>
        <w:t xml:space="preserve"> – </w:t>
      </w:r>
      <w:r w:rsidR="00D93F05">
        <w:t xml:space="preserve">The tenth year </w:t>
      </w:r>
      <w:r w:rsidR="00C02983">
        <w:t xml:space="preserve">requires the renewal of the charter in a process similar to reaccreditation.  Brian Carpenter will meet with as many board members as possible as a portion of this process.  Educational experts will observe classrooms and meet with teachers and parents. </w:t>
      </w:r>
      <w:r w:rsidR="00424A21">
        <w:t xml:space="preserve"> </w:t>
      </w:r>
    </w:p>
    <w:p w:rsidR="00147AD6" w:rsidRDefault="00147AD6">
      <w:pPr>
        <w:spacing w:after="0"/>
      </w:pPr>
    </w:p>
    <w:p w:rsidR="00C1434B" w:rsidRDefault="00C1434B">
      <w:pPr>
        <w:spacing w:after="0"/>
      </w:pPr>
      <w:r w:rsidRPr="00C1434B">
        <w:rPr>
          <w:b/>
        </w:rPr>
        <w:t>Adjournment</w:t>
      </w:r>
      <w:r>
        <w:rPr>
          <w:b/>
        </w:rPr>
        <w:t xml:space="preserve"> </w:t>
      </w:r>
      <w:r>
        <w:t>–</w:t>
      </w:r>
      <w:r w:rsidR="00B42FED">
        <w:t xml:space="preserve"> </w:t>
      </w:r>
      <w:r w:rsidR="00C02983">
        <w:t xml:space="preserve">A motion was made to adjourn the </w:t>
      </w:r>
      <w:r w:rsidR="003B7BA8">
        <w:t xml:space="preserve">meeting </w:t>
      </w:r>
      <w:r w:rsidR="00C02983">
        <w:t>a</w:t>
      </w:r>
      <w:r w:rsidR="00755CAF">
        <w:t xml:space="preserve">t </w:t>
      </w:r>
      <w:r w:rsidR="00C02983">
        <w:t>8</w:t>
      </w:r>
      <w:r w:rsidR="00755CAF">
        <w:t>:</w:t>
      </w:r>
      <w:r w:rsidR="00C02983">
        <w:t>20 by Susan Cress and seconded by Ann Bates</w:t>
      </w:r>
      <w:r w:rsidR="00755CAF">
        <w:t>.</w:t>
      </w:r>
      <w:r w:rsidR="00C02983">
        <w:t xml:space="preserve">  All present approved.</w:t>
      </w:r>
    </w:p>
    <w:p w:rsidR="00CE5F37" w:rsidRDefault="00CE5F37">
      <w:pPr>
        <w:spacing w:after="0"/>
      </w:pPr>
    </w:p>
    <w:p w:rsidR="00C1434B" w:rsidRDefault="00C1434B">
      <w:pPr>
        <w:spacing w:after="0"/>
      </w:pPr>
      <w:r>
        <w:rPr>
          <w:b/>
        </w:rPr>
        <w:t xml:space="preserve"> Next Regular Meeting:</w:t>
      </w:r>
      <w:r w:rsidR="00CE5F37">
        <w:rPr>
          <w:b/>
        </w:rPr>
        <w:t xml:space="preserve">  </w:t>
      </w:r>
      <w:r w:rsidR="00CE5F37" w:rsidRPr="00CE5F37">
        <w:t>Wednesday,</w:t>
      </w:r>
      <w:r w:rsidR="00CE5F37">
        <w:rPr>
          <w:b/>
        </w:rPr>
        <w:t xml:space="preserve"> </w:t>
      </w:r>
      <w:r w:rsidR="00C07648" w:rsidRPr="00C07648">
        <w:t>October 19</w:t>
      </w:r>
      <w:r w:rsidR="00CE5F37">
        <w:t>, 2016 at 6:30.</w:t>
      </w:r>
    </w:p>
    <w:p w:rsidR="00C07648" w:rsidRPr="00CE5F37" w:rsidRDefault="00C07648" w:rsidP="00C02983">
      <w:pPr>
        <w:spacing w:after="0"/>
      </w:pPr>
      <w:r>
        <w:t xml:space="preserve">                                            </w:t>
      </w:r>
    </w:p>
    <w:sectPr w:rsidR="00C07648" w:rsidRPr="00CE5F37" w:rsidSect="00D3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94"/>
    <w:rsid w:val="00000EE9"/>
    <w:rsid w:val="00007651"/>
    <w:rsid w:val="000137A9"/>
    <w:rsid w:val="00082E26"/>
    <w:rsid w:val="001372DE"/>
    <w:rsid w:val="00147AD6"/>
    <w:rsid w:val="00147DF8"/>
    <w:rsid w:val="0015226D"/>
    <w:rsid w:val="00194334"/>
    <w:rsid w:val="001F1620"/>
    <w:rsid w:val="002540DF"/>
    <w:rsid w:val="002D3334"/>
    <w:rsid w:val="00314882"/>
    <w:rsid w:val="00317FF1"/>
    <w:rsid w:val="00345A94"/>
    <w:rsid w:val="00374BFC"/>
    <w:rsid w:val="003868CB"/>
    <w:rsid w:val="003B7BA8"/>
    <w:rsid w:val="003D6B36"/>
    <w:rsid w:val="00424A21"/>
    <w:rsid w:val="004D4E2E"/>
    <w:rsid w:val="00517F54"/>
    <w:rsid w:val="00565465"/>
    <w:rsid w:val="005A5FA5"/>
    <w:rsid w:val="0061645D"/>
    <w:rsid w:val="00654DA3"/>
    <w:rsid w:val="006A6AA0"/>
    <w:rsid w:val="00755CAF"/>
    <w:rsid w:val="00780B5D"/>
    <w:rsid w:val="008941E6"/>
    <w:rsid w:val="00942EF9"/>
    <w:rsid w:val="0096014D"/>
    <w:rsid w:val="00A356DD"/>
    <w:rsid w:val="00A63528"/>
    <w:rsid w:val="00A71CE1"/>
    <w:rsid w:val="00B3761A"/>
    <w:rsid w:val="00B41A72"/>
    <w:rsid w:val="00B42FED"/>
    <w:rsid w:val="00B521EF"/>
    <w:rsid w:val="00B85362"/>
    <w:rsid w:val="00BA75A8"/>
    <w:rsid w:val="00C02983"/>
    <w:rsid w:val="00C07648"/>
    <w:rsid w:val="00C1434B"/>
    <w:rsid w:val="00C217C7"/>
    <w:rsid w:val="00C44AA3"/>
    <w:rsid w:val="00C62FFE"/>
    <w:rsid w:val="00C81E39"/>
    <w:rsid w:val="00CE5F37"/>
    <w:rsid w:val="00D3492A"/>
    <w:rsid w:val="00D4466A"/>
    <w:rsid w:val="00D93F05"/>
    <w:rsid w:val="00DD0AE4"/>
    <w:rsid w:val="00E57CFF"/>
    <w:rsid w:val="00E77D1C"/>
    <w:rsid w:val="00EB6AD0"/>
    <w:rsid w:val="00E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469C2E92.dotm</Template>
  <TotalTime>1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Aero Metals, Inc.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Lilly</dc:creator>
  <cp:lastModifiedBy>Melissa Lilly</cp:lastModifiedBy>
  <cp:revision>2</cp:revision>
  <cp:lastPrinted>2016-04-20T03:02:00Z</cp:lastPrinted>
  <dcterms:created xsi:type="dcterms:W3CDTF">2016-10-18T16:58:00Z</dcterms:created>
  <dcterms:modified xsi:type="dcterms:W3CDTF">2016-10-18T16:58:00Z</dcterms:modified>
</cp:coreProperties>
</file>