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88C4" w14:textId="49AAE398" w:rsidR="00696736" w:rsidRDefault="00696736" w:rsidP="00696736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Renaissance Academy Charter School Board Meeting</w:t>
      </w:r>
      <w:r w:rsidR="008D1B22">
        <w:rPr>
          <w:sz w:val="28"/>
          <w:szCs w:val="28"/>
        </w:rPr>
        <w:t xml:space="preserve"> Minutes</w:t>
      </w:r>
    </w:p>
    <w:p w14:paraId="5D307A78" w14:textId="5258C3BE" w:rsidR="00696736" w:rsidRDefault="00A55DAC" w:rsidP="00696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7B31A2">
        <w:rPr>
          <w:sz w:val="28"/>
          <w:szCs w:val="28"/>
        </w:rPr>
        <w:t>hur</w:t>
      </w:r>
      <w:r w:rsidR="00844558">
        <w:rPr>
          <w:sz w:val="28"/>
          <w:szCs w:val="28"/>
        </w:rPr>
        <w:t>s</w:t>
      </w:r>
      <w:r w:rsidR="00696736">
        <w:rPr>
          <w:sz w:val="28"/>
          <w:szCs w:val="28"/>
        </w:rPr>
        <w:t xml:space="preserve">day, </w:t>
      </w:r>
      <w:r w:rsidR="003437D2">
        <w:rPr>
          <w:sz w:val="28"/>
          <w:szCs w:val="28"/>
        </w:rPr>
        <w:t>September</w:t>
      </w:r>
      <w:r w:rsidR="00A55399">
        <w:rPr>
          <w:sz w:val="28"/>
          <w:szCs w:val="28"/>
        </w:rPr>
        <w:t xml:space="preserve"> </w:t>
      </w:r>
      <w:r w:rsidR="00844558">
        <w:rPr>
          <w:sz w:val="28"/>
          <w:szCs w:val="28"/>
        </w:rPr>
        <w:t>2</w:t>
      </w:r>
      <w:r w:rsidR="003437D2">
        <w:rPr>
          <w:sz w:val="28"/>
          <w:szCs w:val="28"/>
        </w:rPr>
        <w:t>0</w:t>
      </w:r>
      <w:r w:rsidR="00A55399">
        <w:rPr>
          <w:sz w:val="28"/>
          <w:szCs w:val="28"/>
        </w:rPr>
        <w:t>, 2018</w:t>
      </w:r>
    </w:p>
    <w:p w14:paraId="27D74050" w14:textId="6335AD31" w:rsidR="00696736" w:rsidRDefault="00696736" w:rsidP="00696736">
      <w:pPr>
        <w:spacing w:after="0"/>
        <w:jc w:val="center"/>
      </w:pPr>
    </w:p>
    <w:p w14:paraId="1D421582" w14:textId="77777777" w:rsidR="004824F3" w:rsidRDefault="004824F3" w:rsidP="00696736">
      <w:pPr>
        <w:spacing w:after="0"/>
        <w:jc w:val="center"/>
      </w:pPr>
    </w:p>
    <w:p w14:paraId="7988CF24" w14:textId="7ABDF060" w:rsidR="00AB74CB" w:rsidRDefault="00696736" w:rsidP="00696736">
      <w:pPr>
        <w:spacing w:after="0"/>
      </w:pPr>
      <w:r>
        <w:rPr>
          <w:b/>
        </w:rPr>
        <w:t>Present</w:t>
      </w:r>
      <w:r w:rsidR="004824F3">
        <w:rPr>
          <w:b/>
        </w:rPr>
        <w:t xml:space="preserve"> - </w:t>
      </w:r>
      <w:r w:rsidR="00671F76">
        <w:t xml:space="preserve">Board members: </w:t>
      </w:r>
      <w:r w:rsidR="00CC4740">
        <w:t xml:space="preserve"> </w:t>
      </w:r>
      <w:r w:rsidR="00EE1B07">
        <w:t xml:space="preserve">Ann Bates, </w:t>
      </w:r>
      <w:r w:rsidR="002448E3">
        <w:t xml:space="preserve">Heidi Potucek, </w:t>
      </w:r>
      <w:r w:rsidR="00C5714A">
        <w:t>Melissa Lilly</w:t>
      </w:r>
      <w:r w:rsidR="00EE1B07">
        <w:t xml:space="preserve"> </w:t>
      </w:r>
      <w:r w:rsidR="001B64A2">
        <w:t>and Jack Stewart</w:t>
      </w:r>
      <w:r w:rsidR="00EE1B07">
        <w:t xml:space="preserve">                                                </w:t>
      </w:r>
    </w:p>
    <w:p w14:paraId="4A11DD91" w14:textId="0859FD70" w:rsidR="004824F3" w:rsidRDefault="00AB74CB" w:rsidP="00696736">
      <w:pPr>
        <w:spacing w:after="0"/>
        <w:rPr>
          <w:b/>
        </w:rPr>
      </w:pPr>
      <w:r>
        <w:t xml:space="preserve">                </w:t>
      </w:r>
      <w:r w:rsidR="002448E3">
        <w:t xml:space="preserve"> </w:t>
      </w:r>
      <w:r w:rsidR="00671F76">
        <w:t xml:space="preserve">School administrators: </w:t>
      </w:r>
      <w:r w:rsidR="00DA1D0C">
        <w:t>L</w:t>
      </w:r>
      <w:r w:rsidR="00F70C51">
        <w:t>ori Gayheart</w:t>
      </w:r>
      <w:r w:rsidR="00B416BC">
        <w:t xml:space="preserve"> </w:t>
      </w:r>
    </w:p>
    <w:p w14:paraId="7ECFCAB8" w14:textId="55302DD4" w:rsidR="00EE1B07" w:rsidRDefault="004824F3" w:rsidP="00EE1B07">
      <w:pPr>
        <w:spacing w:after="0"/>
      </w:pPr>
      <w:r w:rsidRPr="004824F3">
        <w:rPr>
          <w:b/>
        </w:rPr>
        <w:t>Absent</w:t>
      </w:r>
      <w:r>
        <w:t xml:space="preserve"> </w:t>
      </w:r>
      <w:r w:rsidR="00D32B60">
        <w:t>–</w:t>
      </w:r>
      <w:r>
        <w:t xml:space="preserve"> </w:t>
      </w:r>
      <w:r w:rsidR="00972741">
        <w:t xml:space="preserve">Board members: </w:t>
      </w:r>
      <w:r w:rsidR="00EE1B07">
        <w:t>Ken Cook</w:t>
      </w:r>
      <w:r w:rsidR="005C4A8A">
        <w:t>, Nancy Barnard</w:t>
      </w:r>
      <w:r w:rsidR="00EE1B07">
        <w:t xml:space="preserve"> </w:t>
      </w:r>
      <w:r w:rsidR="005C4A8A">
        <w:t>and</w:t>
      </w:r>
      <w:r w:rsidR="00EE1B07">
        <w:t xml:space="preserve"> </w:t>
      </w:r>
      <w:r w:rsidR="00495F95">
        <w:t xml:space="preserve">Dan </w:t>
      </w:r>
      <w:proofErr w:type="spellStart"/>
      <w:r w:rsidR="00495F95">
        <w:t>Ottersen</w:t>
      </w:r>
      <w:proofErr w:type="spellEnd"/>
    </w:p>
    <w:p w14:paraId="5B4C987C" w14:textId="496A3EED" w:rsidR="0052097F" w:rsidRDefault="0052097F" w:rsidP="00696736">
      <w:pPr>
        <w:spacing w:after="0"/>
      </w:pPr>
    </w:p>
    <w:p w14:paraId="5E7703D7" w14:textId="292B1132" w:rsidR="00255CA1" w:rsidRDefault="00255CA1" w:rsidP="00696736">
      <w:pPr>
        <w:spacing w:after="0"/>
      </w:pPr>
      <w:r>
        <w:rPr>
          <w:b/>
        </w:rPr>
        <w:t>Call to order</w:t>
      </w:r>
      <w:r w:rsidR="004824F3">
        <w:rPr>
          <w:b/>
        </w:rPr>
        <w:t xml:space="preserve"> </w:t>
      </w:r>
      <w:r w:rsidR="00A55DAC">
        <w:rPr>
          <w:b/>
        </w:rPr>
        <w:t>–</w:t>
      </w:r>
      <w:r>
        <w:rPr>
          <w:b/>
        </w:rPr>
        <w:t xml:space="preserve"> </w:t>
      </w:r>
      <w:r w:rsidR="00DE52C5">
        <w:t xml:space="preserve">Meeting called to order at </w:t>
      </w:r>
      <w:r w:rsidR="000F18E4">
        <w:t>6:</w:t>
      </w:r>
      <w:r w:rsidR="003437D2">
        <w:t>49</w:t>
      </w:r>
      <w:r w:rsidR="00E412A2">
        <w:t xml:space="preserve"> pm</w:t>
      </w:r>
      <w:r w:rsidR="000F18E4">
        <w:t>.</w:t>
      </w:r>
    </w:p>
    <w:p w14:paraId="0F2BA486" w14:textId="77777777" w:rsidR="00DB6BEE" w:rsidRPr="00255CA1" w:rsidRDefault="00DB6BEE" w:rsidP="00696736">
      <w:pPr>
        <w:spacing w:after="0"/>
      </w:pPr>
    </w:p>
    <w:p w14:paraId="208B8206" w14:textId="1BD1955C" w:rsidR="00E630C8" w:rsidRDefault="00696736" w:rsidP="00B47E20">
      <w:pPr>
        <w:spacing w:after="0"/>
      </w:pPr>
      <w:r>
        <w:rPr>
          <w:b/>
        </w:rPr>
        <w:t>Approval of Agenda</w:t>
      </w:r>
      <w:r>
        <w:t xml:space="preserve"> – </w:t>
      </w:r>
      <w:r w:rsidR="0052097F">
        <w:t>Motion to approve the agenda</w:t>
      </w:r>
      <w:r w:rsidR="00B47E20">
        <w:t xml:space="preserve"> </w:t>
      </w:r>
      <w:r w:rsidR="0052097F">
        <w:t>was made by</w:t>
      </w:r>
      <w:r w:rsidR="00C5714A">
        <w:t xml:space="preserve"> </w:t>
      </w:r>
      <w:r w:rsidR="001B64A2">
        <w:t>Melissa</w:t>
      </w:r>
      <w:r w:rsidR="00DE52C5">
        <w:t xml:space="preserve"> </w:t>
      </w:r>
      <w:r w:rsidR="0052097F">
        <w:t>and seconded</w:t>
      </w:r>
      <w:r w:rsidR="00B47E20">
        <w:t xml:space="preserve"> by</w:t>
      </w:r>
      <w:r w:rsidR="00C456C5">
        <w:t xml:space="preserve"> </w:t>
      </w:r>
      <w:r w:rsidR="008B2FB4">
        <w:t>Heidi</w:t>
      </w:r>
      <w:r w:rsidR="00B47E20">
        <w:t xml:space="preserve">. </w:t>
      </w:r>
      <w:r w:rsidR="00DE52C5">
        <w:t>The m</w:t>
      </w:r>
      <w:r w:rsidR="00972741">
        <w:t>otion</w:t>
      </w:r>
      <w:r w:rsidR="001814FC">
        <w:t xml:space="preserve"> w</w:t>
      </w:r>
      <w:r w:rsidR="00DE52C5">
        <w:t>as</w:t>
      </w:r>
      <w:r w:rsidR="001814FC">
        <w:t xml:space="preserve"> </w:t>
      </w:r>
      <w:r w:rsidR="00B47E20">
        <w:t>a</w:t>
      </w:r>
      <w:r w:rsidR="00972741">
        <w:t>pproved.</w:t>
      </w:r>
    </w:p>
    <w:p w14:paraId="51D5BC16" w14:textId="77777777" w:rsidR="00B47E20" w:rsidRDefault="00B47E20" w:rsidP="00B47E20">
      <w:pPr>
        <w:spacing w:after="0"/>
      </w:pPr>
    </w:p>
    <w:p w14:paraId="39DAFA20" w14:textId="7E425718" w:rsidR="00A01865" w:rsidRDefault="00696736" w:rsidP="00F70C51">
      <w:pPr>
        <w:spacing w:after="0"/>
      </w:pPr>
      <w:r>
        <w:rPr>
          <w:b/>
        </w:rPr>
        <w:t>Approval of Minutes</w:t>
      </w:r>
      <w:r>
        <w:t xml:space="preserve"> –</w:t>
      </w:r>
      <w:r w:rsidR="0052097F">
        <w:t xml:space="preserve"> </w:t>
      </w:r>
      <w:r w:rsidR="00904EA2">
        <w:t xml:space="preserve"> </w:t>
      </w:r>
      <w:r w:rsidR="00C5714A">
        <w:t xml:space="preserve"> </w:t>
      </w:r>
      <w:r w:rsidR="008B2FB4">
        <w:t>Heidi</w:t>
      </w:r>
      <w:r w:rsidR="001B64A2">
        <w:t xml:space="preserve"> </w:t>
      </w:r>
      <w:r w:rsidR="00B47E20">
        <w:t xml:space="preserve">made a motion to approve the minutes. </w:t>
      </w:r>
      <w:r w:rsidR="00844558">
        <w:t xml:space="preserve"> </w:t>
      </w:r>
      <w:r w:rsidR="00EE1B07">
        <w:t xml:space="preserve"> </w:t>
      </w:r>
      <w:r w:rsidR="008B2FB4">
        <w:t>Ann</w:t>
      </w:r>
      <w:r w:rsidR="001B64A2">
        <w:t xml:space="preserve"> </w:t>
      </w:r>
      <w:r w:rsidR="00B47E20">
        <w:t xml:space="preserve">seconded.  </w:t>
      </w:r>
      <w:r w:rsidR="00904EA2">
        <w:t xml:space="preserve">The </w:t>
      </w:r>
      <w:r w:rsidR="001814FC">
        <w:t>m</w:t>
      </w:r>
      <w:r w:rsidR="00972741">
        <w:t>otion</w:t>
      </w:r>
      <w:r w:rsidR="00904EA2">
        <w:t xml:space="preserve"> was </w:t>
      </w:r>
      <w:r w:rsidR="00972741">
        <w:t>approved.</w:t>
      </w:r>
    </w:p>
    <w:p w14:paraId="7983DBC8" w14:textId="58FF60F4" w:rsidR="0052097F" w:rsidRDefault="0052097F" w:rsidP="00F70C51">
      <w:pPr>
        <w:spacing w:after="0"/>
      </w:pPr>
    </w:p>
    <w:p w14:paraId="2B74CE31" w14:textId="4F545F58" w:rsidR="00A01865" w:rsidRPr="008B2FB4" w:rsidRDefault="00A01865" w:rsidP="00F70C51">
      <w:pPr>
        <w:spacing w:after="0"/>
      </w:pPr>
      <w:r w:rsidRPr="00A01865">
        <w:rPr>
          <w:b/>
        </w:rPr>
        <w:t>Board Training</w:t>
      </w:r>
      <w:r w:rsidR="008B2FB4">
        <w:rPr>
          <w:b/>
        </w:rPr>
        <w:t xml:space="preserve"> – </w:t>
      </w:r>
      <w:r w:rsidR="008B2FB4">
        <w:t>Protecting Your School from Being Harmed by Nepotism</w:t>
      </w:r>
    </w:p>
    <w:p w14:paraId="210F9759" w14:textId="77777777" w:rsidR="00696736" w:rsidRDefault="00696736" w:rsidP="00696736">
      <w:pPr>
        <w:spacing w:after="0"/>
      </w:pPr>
    </w:p>
    <w:p w14:paraId="41CC3EDD" w14:textId="0661A7DC" w:rsidR="009D2407" w:rsidRDefault="00696736" w:rsidP="00311053">
      <w:pPr>
        <w:spacing w:after="0"/>
      </w:pPr>
      <w:r>
        <w:rPr>
          <w:b/>
        </w:rPr>
        <w:t xml:space="preserve">Head of School- </w:t>
      </w:r>
      <w:r w:rsidR="000501AB">
        <w:t xml:space="preserve">report </w:t>
      </w:r>
      <w:r w:rsidRPr="007135D2">
        <w:t>g</w:t>
      </w:r>
      <w:r>
        <w:t>iven by</w:t>
      </w:r>
      <w:r w:rsidR="00883614">
        <w:t xml:space="preserve"> </w:t>
      </w:r>
      <w:r w:rsidR="00C5714A">
        <w:t>Lori</w:t>
      </w:r>
      <w:r w:rsidR="001F41A3">
        <w:t>.</w:t>
      </w:r>
    </w:p>
    <w:p w14:paraId="762D7723" w14:textId="77777777" w:rsidR="00696736" w:rsidRDefault="00696736" w:rsidP="00696736">
      <w:pPr>
        <w:spacing w:after="0"/>
      </w:pPr>
    </w:p>
    <w:p w14:paraId="6CBBCD2E" w14:textId="1D68E412" w:rsidR="00696736" w:rsidRDefault="00696736" w:rsidP="00402DD8">
      <w:pPr>
        <w:spacing w:after="0"/>
      </w:pPr>
      <w:r>
        <w:rPr>
          <w:b/>
        </w:rPr>
        <w:t>Financial Reports –</w:t>
      </w:r>
      <w:r w:rsidR="00311053">
        <w:rPr>
          <w:b/>
        </w:rPr>
        <w:t xml:space="preserve">   </w:t>
      </w:r>
      <w:r w:rsidR="00974C99">
        <w:t>The b</w:t>
      </w:r>
      <w:r w:rsidR="002A44CC" w:rsidRPr="002A44CC">
        <w:t xml:space="preserve">oard received </w:t>
      </w:r>
      <w:r w:rsidR="005357DF">
        <w:t xml:space="preserve">bank statement, </w:t>
      </w:r>
      <w:r w:rsidR="002A44CC" w:rsidRPr="002A44CC">
        <w:t>bala</w:t>
      </w:r>
      <w:r w:rsidR="00402DD8">
        <w:t xml:space="preserve">nce sheet, income statement, </w:t>
      </w:r>
      <w:r w:rsidR="00904EA2">
        <w:t xml:space="preserve">and </w:t>
      </w:r>
      <w:r w:rsidR="00402DD8">
        <w:t>vouchers</w:t>
      </w:r>
      <w:r w:rsidR="00C5714A">
        <w:t>.</w:t>
      </w:r>
      <w:r w:rsidR="00C456C5">
        <w:t xml:space="preserve"> </w:t>
      </w:r>
      <w:r w:rsidR="00EE1B07">
        <w:t xml:space="preserve"> </w:t>
      </w:r>
      <w:r w:rsidR="00402DD8">
        <w:t xml:space="preserve"> </w:t>
      </w:r>
      <w:r w:rsidR="006A0626">
        <w:t>Melissa</w:t>
      </w:r>
      <w:r w:rsidR="00495F95">
        <w:t xml:space="preserve"> </w:t>
      </w:r>
      <w:r w:rsidR="00972741">
        <w:t>motioned to acknowledge the receipt of the financial reports.</w:t>
      </w:r>
      <w:r w:rsidR="00EE1B07">
        <w:t xml:space="preserve">  </w:t>
      </w:r>
      <w:r w:rsidR="006A0626">
        <w:t>Jack</w:t>
      </w:r>
      <w:r w:rsidR="00EE1B07">
        <w:t xml:space="preserve"> </w:t>
      </w:r>
      <w:r w:rsidR="00972741">
        <w:t xml:space="preserve">seconded.  Motion approved. </w:t>
      </w:r>
    </w:p>
    <w:p w14:paraId="7C63F673" w14:textId="77777777" w:rsidR="00402DD8" w:rsidRDefault="00402DD8" w:rsidP="00402DD8">
      <w:pPr>
        <w:spacing w:after="0"/>
      </w:pPr>
    </w:p>
    <w:p w14:paraId="6BA2ED40" w14:textId="51075BBE" w:rsidR="009C76B8" w:rsidRDefault="009C76B8" w:rsidP="0051075D">
      <w:pPr>
        <w:spacing w:after="0"/>
      </w:pPr>
      <w:r w:rsidRPr="009C76B8">
        <w:rPr>
          <w:b/>
        </w:rPr>
        <w:t>New Business</w:t>
      </w:r>
      <w:r>
        <w:t xml:space="preserve"> </w:t>
      </w:r>
      <w:r w:rsidR="00950991">
        <w:t>–</w:t>
      </w:r>
      <w:r>
        <w:t xml:space="preserve"> </w:t>
      </w:r>
      <w:r w:rsidR="005476E5">
        <w:t xml:space="preserve"> </w:t>
      </w:r>
      <w:r w:rsidR="005C4A8A">
        <w:t>none</w:t>
      </w:r>
    </w:p>
    <w:p w14:paraId="4C30D887" w14:textId="77777777" w:rsidR="009C76B8" w:rsidRDefault="009C76B8" w:rsidP="00696736">
      <w:pPr>
        <w:spacing w:after="0"/>
      </w:pPr>
    </w:p>
    <w:p w14:paraId="0EF5F454" w14:textId="35A93EEA" w:rsidR="009136F2" w:rsidRDefault="00696736" w:rsidP="008D1B22">
      <w:pPr>
        <w:spacing w:after="0"/>
      </w:pPr>
      <w:r>
        <w:rPr>
          <w:b/>
        </w:rPr>
        <w:t xml:space="preserve">Adjournment </w:t>
      </w:r>
      <w:r>
        <w:t xml:space="preserve">– </w:t>
      </w:r>
      <w:r w:rsidR="003D69F0">
        <w:t xml:space="preserve"> </w:t>
      </w:r>
      <w:r w:rsidR="00C456C5">
        <w:t xml:space="preserve"> </w:t>
      </w:r>
      <w:r w:rsidR="006A0626">
        <w:t>Ann</w:t>
      </w:r>
      <w:r w:rsidR="00E42064">
        <w:t xml:space="preserve"> </w:t>
      </w:r>
      <w:r w:rsidR="003D69F0">
        <w:t xml:space="preserve">made a motion to adjourn. </w:t>
      </w:r>
      <w:r w:rsidR="004D38E1">
        <w:t xml:space="preserve"> </w:t>
      </w:r>
      <w:r w:rsidR="006A0626">
        <w:t>Melissa</w:t>
      </w:r>
      <w:r w:rsidR="00066E0D">
        <w:t xml:space="preserve"> </w:t>
      </w:r>
      <w:r w:rsidR="004D38E1">
        <w:t xml:space="preserve">seconded. </w:t>
      </w:r>
      <w:r w:rsidR="001814FC">
        <w:t xml:space="preserve"> </w:t>
      </w:r>
      <w:r w:rsidR="003D69F0">
        <w:t>The m</w:t>
      </w:r>
      <w:r>
        <w:t xml:space="preserve">eeting </w:t>
      </w:r>
      <w:r w:rsidR="00EC6A9B">
        <w:t xml:space="preserve">was adjourned </w:t>
      </w:r>
      <w:r>
        <w:t xml:space="preserve">at </w:t>
      </w:r>
      <w:r w:rsidR="006A0626">
        <w:t>7</w:t>
      </w:r>
      <w:r w:rsidR="00844558">
        <w:t>:</w:t>
      </w:r>
      <w:r w:rsidR="006A0626">
        <w:t>25</w:t>
      </w:r>
      <w:r w:rsidR="00495F95">
        <w:t xml:space="preserve"> </w:t>
      </w:r>
      <w:r w:rsidR="00224F10">
        <w:t>p.m.</w:t>
      </w:r>
      <w:r>
        <w:t xml:space="preserve"> </w:t>
      </w:r>
    </w:p>
    <w:p w14:paraId="37B63D9E" w14:textId="77777777" w:rsidR="00B818AD" w:rsidRDefault="00B818AD" w:rsidP="009136F2">
      <w:pPr>
        <w:rPr>
          <w:b/>
        </w:rPr>
      </w:pPr>
    </w:p>
    <w:p w14:paraId="13EC3E1F" w14:textId="5A843E61" w:rsidR="00696736" w:rsidRDefault="009136F2" w:rsidP="009136F2">
      <w:r w:rsidRPr="009136F2">
        <w:rPr>
          <w:b/>
        </w:rPr>
        <w:t>Next meeting</w:t>
      </w:r>
      <w:r>
        <w:rPr>
          <w:b/>
        </w:rPr>
        <w:t xml:space="preserve"> </w:t>
      </w:r>
      <w:r w:rsidR="00A01865">
        <w:t>–</w:t>
      </w:r>
      <w:r>
        <w:t xml:space="preserve"> </w:t>
      </w:r>
      <w:r w:rsidR="00A55399">
        <w:t>Thursday</w:t>
      </w:r>
      <w:r w:rsidR="00A55DAC">
        <w:t xml:space="preserve">, </w:t>
      </w:r>
      <w:r w:rsidR="001A24FD">
        <w:t>Octo</w:t>
      </w:r>
      <w:r w:rsidR="00844558">
        <w:t>ber</w:t>
      </w:r>
      <w:r w:rsidR="00A55399">
        <w:t xml:space="preserve"> </w:t>
      </w:r>
      <w:r w:rsidR="001A24FD">
        <w:t>18</w:t>
      </w:r>
      <w:r>
        <w:t xml:space="preserve"> at 6:30 pm.</w:t>
      </w:r>
    </w:p>
    <w:p w14:paraId="1807554F" w14:textId="6C606EB2" w:rsidR="003D69F0" w:rsidRDefault="003D69F0" w:rsidP="009136F2"/>
    <w:p w14:paraId="4A8388F1" w14:textId="2138B159" w:rsidR="003D69F0" w:rsidRPr="009136F2" w:rsidRDefault="003D69F0" w:rsidP="009136F2"/>
    <w:sectPr w:rsidR="003D69F0" w:rsidRPr="0091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10"/>
    <w:rsid w:val="000060F1"/>
    <w:rsid w:val="00012E8A"/>
    <w:rsid w:val="00041918"/>
    <w:rsid w:val="000501AB"/>
    <w:rsid w:val="00066E0D"/>
    <w:rsid w:val="00076661"/>
    <w:rsid w:val="00083979"/>
    <w:rsid w:val="000A1747"/>
    <w:rsid w:val="000A2BAB"/>
    <w:rsid w:val="000C4D7B"/>
    <w:rsid w:val="000E1788"/>
    <w:rsid w:val="000E1EAF"/>
    <w:rsid w:val="000F18E4"/>
    <w:rsid w:val="00104D41"/>
    <w:rsid w:val="00136615"/>
    <w:rsid w:val="00137344"/>
    <w:rsid w:val="00156E8C"/>
    <w:rsid w:val="001814FC"/>
    <w:rsid w:val="001A1E22"/>
    <w:rsid w:val="001A24FD"/>
    <w:rsid w:val="001B2C08"/>
    <w:rsid w:val="001B64A2"/>
    <w:rsid w:val="001C1637"/>
    <w:rsid w:val="001F0AF3"/>
    <w:rsid w:val="001F41A3"/>
    <w:rsid w:val="002046F0"/>
    <w:rsid w:val="002234B9"/>
    <w:rsid w:val="00224F10"/>
    <w:rsid w:val="002448E3"/>
    <w:rsid w:val="00255CA1"/>
    <w:rsid w:val="002943BD"/>
    <w:rsid w:val="002A118E"/>
    <w:rsid w:val="002A44CC"/>
    <w:rsid w:val="002C3DA7"/>
    <w:rsid w:val="00311053"/>
    <w:rsid w:val="0031239C"/>
    <w:rsid w:val="003437D2"/>
    <w:rsid w:val="003614FA"/>
    <w:rsid w:val="003A4CC7"/>
    <w:rsid w:val="003D69F0"/>
    <w:rsid w:val="00402DD8"/>
    <w:rsid w:val="00411B2F"/>
    <w:rsid w:val="00415471"/>
    <w:rsid w:val="00417126"/>
    <w:rsid w:val="00422188"/>
    <w:rsid w:val="004620F5"/>
    <w:rsid w:val="004824F3"/>
    <w:rsid w:val="004853BD"/>
    <w:rsid w:val="00495F95"/>
    <w:rsid w:val="004D38E1"/>
    <w:rsid w:val="0051075D"/>
    <w:rsid w:val="00512233"/>
    <w:rsid w:val="0052097F"/>
    <w:rsid w:val="005357DF"/>
    <w:rsid w:val="00542BBF"/>
    <w:rsid w:val="005438AA"/>
    <w:rsid w:val="005455AC"/>
    <w:rsid w:val="005476E5"/>
    <w:rsid w:val="005566C9"/>
    <w:rsid w:val="005955F4"/>
    <w:rsid w:val="005C48A7"/>
    <w:rsid w:val="005C4A8A"/>
    <w:rsid w:val="00611A55"/>
    <w:rsid w:val="006231AC"/>
    <w:rsid w:val="00626D5F"/>
    <w:rsid w:val="00634F1D"/>
    <w:rsid w:val="00650CDA"/>
    <w:rsid w:val="00671F76"/>
    <w:rsid w:val="006828F3"/>
    <w:rsid w:val="00696736"/>
    <w:rsid w:val="006A0626"/>
    <w:rsid w:val="006A164D"/>
    <w:rsid w:val="006A1794"/>
    <w:rsid w:val="006A1797"/>
    <w:rsid w:val="00700561"/>
    <w:rsid w:val="007135D2"/>
    <w:rsid w:val="00743D9A"/>
    <w:rsid w:val="007768D8"/>
    <w:rsid w:val="00793731"/>
    <w:rsid w:val="007B31A2"/>
    <w:rsid w:val="007D308C"/>
    <w:rsid w:val="007D40E1"/>
    <w:rsid w:val="007E324D"/>
    <w:rsid w:val="007F5A8E"/>
    <w:rsid w:val="007F74C4"/>
    <w:rsid w:val="00844558"/>
    <w:rsid w:val="0085725B"/>
    <w:rsid w:val="008661D2"/>
    <w:rsid w:val="00883614"/>
    <w:rsid w:val="00884DA1"/>
    <w:rsid w:val="008B0778"/>
    <w:rsid w:val="008B2FB4"/>
    <w:rsid w:val="008D1B22"/>
    <w:rsid w:val="008E1767"/>
    <w:rsid w:val="00904EA2"/>
    <w:rsid w:val="009136F2"/>
    <w:rsid w:val="0092321E"/>
    <w:rsid w:val="009433B2"/>
    <w:rsid w:val="00950991"/>
    <w:rsid w:val="00955E19"/>
    <w:rsid w:val="00972741"/>
    <w:rsid w:val="00974C99"/>
    <w:rsid w:val="0097580F"/>
    <w:rsid w:val="009A0E87"/>
    <w:rsid w:val="009C76B8"/>
    <w:rsid w:val="009D2407"/>
    <w:rsid w:val="009E142D"/>
    <w:rsid w:val="009F5D90"/>
    <w:rsid w:val="00A00337"/>
    <w:rsid w:val="00A01865"/>
    <w:rsid w:val="00A100C7"/>
    <w:rsid w:val="00A1269C"/>
    <w:rsid w:val="00A16806"/>
    <w:rsid w:val="00A252EB"/>
    <w:rsid w:val="00A53C97"/>
    <w:rsid w:val="00A55399"/>
    <w:rsid w:val="00A55DAC"/>
    <w:rsid w:val="00A679C5"/>
    <w:rsid w:val="00A77E6B"/>
    <w:rsid w:val="00A85925"/>
    <w:rsid w:val="00AB12F9"/>
    <w:rsid w:val="00AB74CB"/>
    <w:rsid w:val="00B07638"/>
    <w:rsid w:val="00B26F40"/>
    <w:rsid w:val="00B416BC"/>
    <w:rsid w:val="00B47E20"/>
    <w:rsid w:val="00B818AD"/>
    <w:rsid w:val="00BA2888"/>
    <w:rsid w:val="00BA743F"/>
    <w:rsid w:val="00BB5E8B"/>
    <w:rsid w:val="00BF2342"/>
    <w:rsid w:val="00C10126"/>
    <w:rsid w:val="00C456C5"/>
    <w:rsid w:val="00C5714A"/>
    <w:rsid w:val="00C93FEF"/>
    <w:rsid w:val="00CA0F1F"/>
    <w:rsid w:val="00CA2806"/>
    <w:rsid w:val="00CB2A3D"/>
    <w:rsid w:val="00CC4740"/>
    <w:rsid w:val="00D00B13"/>
    <w:rsid w:val="00D320BC"/>
    <w:rsid w:val="00D32B60"/>
    <w:rsid w:val="00D34910"/>
    <w:rsid w:val="00D45284"/>
    <w:rsid w:val="00D50D37"/>
    <w:rsid w:val="00D60AB8"/>
    <w:rsid w:val="00DA1D0C"/>
    <w:rsid w:val="00DA4BD9"/>
    <w:rsid w:val="00DB2F32"/>
    <w:rsid w:val="00DB6BEE"/>
    <w:rsid w:val="00DE212F"/>
    <w:rsid w:val="00DE52C5"/>
    <w:rsid w:val="00DF5924"/>
    <w:rsid w:val="00E412A2"/>
    <w:rsid w:val="00E42064"/>
    <w:rsid w:val="00E630C8"/>
    <w:rsid w:val="00E71556"/>
    <w:rsid w:val="00E86B3B"/>
    <w:rsid w:val="00E96504"/>
    <w:rsid w:val="00EC6A9B"/>
    <w:rsid w:val="00EE1B07"/>
    <w:rsid w:val="00F70C51"/>
    <w:rsid w:val="00F97D85"/>
    <w:rsid w:val="00FA507B"/>
    <w:rsid w:val="00FB4E6C"/>
    <w:rsid w:val="00FC624B"/>
    <w:rsid w:val="00FD001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6225-CCEE-4F06-B0CE-A13602D0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E604948E.dotm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 Metals, Inc.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Meilssa Lilly</dc:creator>
  <cp:lastModifiedBy>Melissa Lilly</cp:lastModifiedBy>
  <cp:revision>2</cp:revision>
  <cp:lastPrinted>2017-04-26T02:04:00Z</cp:lastPrinted>
  <dcterms:created xsi:type="dcterms:W3CDTF">2018-10-16T13:56:00Z</dcterms:created>
  <dcterms:modified xsi:type="dcterms:W3CDTF">2018-10-16T13:56:00Z</dcterms:modified>
</cp:coreProperties>
</file>